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0A0"/>
      </w:tblPr>
      <w:tblGrid>
        <w:gridCol w:w="8261"/>
        <w:gridCol w:w="7757"/>
      </w:tblGrid>
      <w:tr w:rsidR="00A86472" w:rsidRPr="00D81311" w:rsidTr="00D81311">
        <w:trPr>
          <w:trHeight w:val="1234"/>
        </w:trPr>
        <w:tc>
          <w:tcPr>
            <w:tcW w:w="16018" w:type="dxa"/>
            <w:gridSpan w:val="2"/>
            <w:tcBorders>
              <w:top w:val="thinThickThinMediumGap" w:sz="24" w:space="0" w:color="auto"/>
            </w:tcBorders>
          </w:tcPr>
          <w:p w:rsidR="00A86472" w:rsidRPr="00D81311" w:rsidRDefault="00A86472" w:rsidP="00D81311">
            <w:pPr>
              <w:spacing w:before="120" w:after="0" w:line="240" w:lineRule="auto"/>
              <w:jc w:val="center"/>
              <w:rPr>
                <w:b/>
                <w:sz w:val="40"/>
              </w:rPr>
            </w:pPr>
            <w:r w:rsidRPr="00D81311">
              <w:rPr>
                <w:b/>
                <w:sz w:val="40"/>
              </w:rPr>
              <w:t>П А М Я Т К А</w:t>
            </w:r>
          </w:p>
          <w:p w:rsidR="00A86472" w:rsidRPr="00D81311" w:rsidRDefault="00A86472" w:rsidP="00D813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1311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A86472" w:rsidRPr="00D81311" w:rsidRDefault="00A86472" w:rsidP="00D81311">
            <w:pPr>
              <w:spacing w:after="0" w:line="240" w:lineRule="auto"/>
            </w:pPr>
          </w:p>
        </w:tc>
      </w:tr>
      <w:tr w:rsidR="00A86472" w:rsidRPr="00D81311" w:rsidTr="00D81311">
        <w:trPr>
          <w:trHeight w:val="9370"/>
        </w:trPr>
        <w:tc>
          <w:tcPr>
            <w:tcW w:w="8261" w:type="dxa"/>
            <w:tcBorders>
              <w:bottom w:val="thinThickThinMediumGap" w:sz="24" w:space="0" w:color="auto"/>
            </w:tcBorders>
          </w:tcPr>
          <w:p w:rsidR="00A86472" w:rsidRPr="00D81311" w:rsidRDefault="00A86472" w:rsidP="00D81311">
            <w:pPr>
              <w:spacing w:after="0" w:line="240" w:lineRule="auto"/>
              <w:ind w:left="284"/>
              <w:jc w:val="both"/>
              <w:rPr>
                <w:sz w:val="24"/>
                <w:u w:val="single"/>
              </w:rPr>
            </w:pPr>
            <w:r w:rsidRPr="00D81311">
              <w:rPr>
                <w:sz w:val="24"/>
                <w:u w:val="single"/>
              </w:rPr>
              <w:t>Требования к условиям содержания свиней:</w:t>
            </w:r>
          </w:p>
          <w:p w:rsidR="00A86472" w:rsidRPr="007C3BF1" w:rsidRDefault="00A86472" w:rsidP="00D81311">
            <w:pPr>
              <w:spacing w:after="0" w:line="240" w:lineRule="auto"/>
              <w:ind w:left="284"/>
              <w:jc w:val="both"/>
            </w:pPr>
            <w:r w:rsidRPr="00D81311">
              <w:rPr>
                <w:sz w:val="24"/>
              </w:rPr>
              <w:t>1.</w:t>
            </w:r>
            <w:r w:rsidRPr="007C3BF1"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A86472" w:rsidRPr="007C3BF1" w:rsidRDefault="00A86472" w:rsidP="00D81311">
            <w:pPr>
              <w:spacing w:after="0" w:line="240" w:lineRule="auto"/>
              <w:ind w:left="284"/>
              <w:jc w:val="both"/>
            </w:pPr>
            <w:r w:rsidRPr="007C3BF1">
              <w:t>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A86472" w:rsidRPr="007C3BF1" w:rsidRDefault="00A86472" w:rsidP="00D81311">
            <w:pPr>
              <w:spacing w:after="0" w:line="240" w:lineRule="auto"/>
              <w:ind w:left="284"/>
              <w:jc w:val="both"/>
            </w:pPr>
            <w:r w:rsidRPr="007C3BF1">
              <w:t xml:space="preserve">3.  Минимальное расстояние от стены или угла свиноводческого помещения до </w:t>
            </w:r>
            <w:r>
              <w:t>объектов жилой застройки</w:t>
            </w:r>
            <w:r w:rsidRPr="007C3BF1">
              <w:t xml:space="preserve">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10"/>
              <w:gridCol w:w="5098"/>
            </w:tblGrid>
            <w:tr w:rsidR="00A86472" w:rsidRPr="00D81311" w:rsidTr="007C3BF1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A86472" w:rsidRPr="00D81311" w:rsidTr="007C3BF1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86472" w:rsidRPr="00D81311" w:rsidTr="007C3BF1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86472" w:rsidRPr="00D81311" w:rsidTr="007C3BF1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86472" w:rsidRPr="00D81311" w:rsidTr="007C3BF1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A86472" w:rsidRPr="007C3BF1" w:rsidRDefault="00A86472" w:rsidP="00D81311">
            <w:pPr>
              <w:spacing w:after="0" w:line="240" w:lineRule="auto"/>
              <w:ind w:left="284"/>
            </w:pPr>
          </w:p>
          <w:p w:rsidR="00A86472" w:rsidRPr="007C3BF1" w:rsidRDefault="00A86472" w:rsidP="00D81311">
            <w:pPr>
              <w:spacing w:after="0" w:line="240" w:lineRule="auto"/>
              <w:ind w:left="284"/>
              <w:jc w:val="both"/>
            </w:pPr>
            <w:r w:rsidRPr="007C3BF1">
              <w:t>4. Нормы площади свиноводческого помещения должны соответствовать таблице:</w:t>
            </w:r>
          </w:p>
          <w:p w:rsidR="00A86472" w:rsidRPr="007C3BF1" w:rsidRDefault="00A86472" w:rsidP="00D81311">
            <w:pPr>
              <w:spacing w:after="0" w:line="240" w:lineRule="auto"/>
              <w:ind w:left="284"/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823"/>
              <w:gridCol w:w="3718"/>
            </w:tblGrid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D81311">
                    <w:rPr>
                      <w:rFonts w:ascii="Arial" w:hAnsi="Arial" w:cs="Arial"/>
                      <w:noProof/>
                      <w:sz w:val="20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4.25pt;height:16.5pt;visibility:visible">
                        <v:imagedata r:id="rId4" o:title=""/>
                      </v:shape>
                    </w:pict>
                  </w: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A86472" w:rsidRPr="00D8131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472" w:rsidRPr="007C3BF1" w:rsidRDefault="00A86472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A86472" w:rsidRPr="007C3BF1" w:rsidRDefault="00A86472" w:rsidP="00D81311">
            <w:pPr>
              <w:spacing w:after="0" w:line="240" w:lineRule="auto"/>
              <w:ind w:left="284"/>
              <w:jc w:val="both"/>
            </w:pPr>
            <w:r w:rsidRPr="007C3BF1"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A86472" w:rsidRPr="007C3BF1" w:rsidRDefault="00A86472" w:rsidP="00D81311">
            <w:pPr>
              <w:spacing w:after="0" w:line="240" w:lineRule="auto"/>
              <w:ind w:left="284"/>
              <w:jc w:val="both"/>
            </w:pPr>
            <w:r w:rsidRPr="007C3BF1"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A86472" w:rsidRPr="00D81311" w:rsidRDefault="00A86472" w:rsidP="00D81311">
            <w:pPr>
              <w:spacing w:after="0" w:line="240" w:lineRule="auto"/>
            </w:pPr>
          </w:p>
        </w:tc>
        <w:tc>
          <w:tcPr>
            <w:tcW w:w="7757" w:type="dxa"/>
            <w:tcBorders>
              <w:bottom w:val="thinThickThinMediumGap" w:sz="24" w:space="0" w:color="auto"/>
            </w:tcBorders>
          </w:tcPr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  <w:r w:rsidRPr="0062720F">
              <w:t>7. Запрещается использовать заплесневелую и/или мерзлую подстилку для содержания свиней в хозяйстве.</w:t>
            </w: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  <w:r w:rsidRPr="0062720F"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  <w:r w:rsidRPr="0062720F">
              <w:t>9. При посещении свиноводческих помещений необходимо использовать чистые продезинфицированные одежу и обувь.</w:t>
            </w: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</w:p>
          <w:p w:rsidR="00A86472" w:rsidRPr="00D81311" w:rsidRDefault="00A86472" w:rsidP="00D81311">
            <w:pPr>
              <w:spacing w:after="0" w:line="240" w:lineRule="auto"/>
              <w:ind w:right="288"/>
              <w:jc w:val="both"/>
              <w:rPr>
                <w:u w:val="single"/>
              </w:rPr>
            </w:pPr>
            <w:r w:rsidRPr="00D81311">
              <w:rPr>
                <w:u w:val="single"/>
              </w:rPr>
              <w:t>Требования к осуществлению мероприятий по карантинированию:</w:t>
            </w: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  <w:r w:rsidRPr="0062720F">
      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      </w: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  <w:r w:rsidRPr="0062720F"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A86472" w:rsidRPr="0062720F" w:rsidRDefault="00A86472" w:rsidP="00D81311">
            <w:pPr>
              <w:spacing w:after="0" w:line="240" w:lineRule="auto"/>
              <w:ind w:right="288"/>
              <w:jc w:val="both"/>
            </w:pPr>
          </w:p>
          <w:p w:rsidR="00A86472" w:rsidRPr="00D81311" w:rsidRDefault="00A86472" w:rsidP="00D81311">
            <w:pPr>
              <w:spacing w:after="0" w:line="240" w:lineRule="auto"/>
              <w:ind w:left="-142" w:right="288"/>
              <w:jc w:val="both"/>
              <w:rPr>
                <w:b/>
                <w:sz w:val="32"/>
              </w:rPr>
            </w:pPr>
            <w:r w:rsidRPr="00D81311">
              <w:rPr>
                <w:b/>
                <w:sz w:val="32"/>
              </w:rPr>
              <w:t xml:space="preserve">ПРЕДУПРЕЖДЕНИЕ: </w:t>
            </w:r>
          </w:p>
          <w:p w:rsidR="00A86472" w:rsidRPr="00D81311" w:rsidRDefault="00A86472" w:rsidP="00D81311">
            <w:pPr>
              <w:spacing w:after="0" w:line="240" w:lineRule="auto"/>
              <w:ind w:left="-142" w:right="288"/>
              <w:jc w:val="both"/>
              <w:rPr>
                <w:b/>
                <w:sz w:val="28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 id="Рисунок 1" o:spid="_x0000_s1026" type="#_x0000_t75" alt="vet.png" style="position:absolute;left:0;text-align:left;margin-left:256.7pt;margin-top:69.05pt;width:108pt;height:108pt;z-index:-251658240;visibility:visible">
                  <v:imagedata r:id="rId5" o:title=""/>
                </v:shape>
              </w:pict>
            </w:r>
            <w:bookmarkEnd w:id="0"/>
            <w:r w:rsidRPr="00D81311">
              <w:rPr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A86472" w:rsidRDefault="00A86472"/>
    <w:sectPr w:rsidR="00A86472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5F"/>
    <w:rsid w:val="00060D10"/>
    <w:rsid w:val="000B3E8D"/>
    <w:rsid w:val="001D3B73"/>
    <w:rsid w:val="0026075B"/>
    <w:rsid w:val="0038585F"/>
    <w:rsid w:val="00487FD9"/>
    <w:rsid w:val="00540883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A86472"/>
    <w:rsid w:val="00B2130A"/>
    <w:rsid w:val="00BB1C8F"/>
    <w:rsid w:val="00C07CCF"/>
    <w:rsid w:val="00CC2750"/>
    <w:rsid w:val="00CD1D47"/>
    <w:rsid w:val="00D66D27"/>
    <w:rsid w:val="00D745E4"/>
    <w:rsid w:val="00D81311"/>
    <w:rsid w:val="00D9098A"/>
    <w:rsid w:val="00EC2A2C"/>
    <w:rsid w:val="00F362E4"/>
    <w:rsid w:val="00F52FB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3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373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user1</dc:creator>
  <cp:keywords/>
  <dc:description/>
  <cp:lastModifiedBy>Пользователь1</cp:lastModifiedBy>
  <cp:revision>2</cp:revision>
  <cp:lastPrinted>2017-06-02T04:54:00Z</cp:lastPrinted>
  <dcterms:created xsi:type="dcterms:W3CDTF">2017-06-02T04:54:00Z</dcterms:created>
  <dcterms:modified xsi:type="dcterms:W3CDTF">2017-06-02T04:54:00Z</dcterms:modified>
</cp:coreProperties>
</file>