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0A0"/>
      </w:tblPr>
      <w:tblGrid>
        <w:gridCol w:w="8261"/>
        <w:gridCol w:w="7757"/>
      </w:tblGrid>
      <w:tr w:rsidR="002B3334" w:rsidRPr="006D18F0" w:rsidTr="006D18F0">
        <w:trPr>
          <w:trHeight w:val="1234"/>
        </w:trPr>
        <w:tc>
          <w:tcPr>
            <w:tcW w:w="16018" w:type="dxa"/>
            <w:gridSpan w:val="2"/>
            <w:tcBorders>
              <w:top w:val="thinThickThinMediumGap" w:sz="24" w:space="0" w:color="auto"/>
            </w:tcBorders>
          </w:tcPr>
          <w:p w:rsidR="002B3334" w:rsidRPr="006D18F0" w:rsidRDefault="002B3334" w:rsidP="006D18F0">
            <w:pPr>
              <w:spacing w:before="120" w:after="0" w:line="240" w:lineRule="auto"/>
              <w:jc w:val="center"/>
              <w:rPr>
                <w:b/>
                <w:sz w:val="40"/>
              </w:rPr>
            </w:pPr>
            <w:r w:rsidRPr="006D18F0">
              <w:rPr>
                <w:b/>
                <w:sz w:val="40"/>
              </w:rPr>
              <w:t>П А М Я Т К А</w:t>
            </w:r>
          </w:p>
          <w:p w:rsidR="002B3334" w:rsidRPr="006D18F0" w:rsidRDefault="002B3334" w:rsidP="006D18F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D18F0">
              <w:rPr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2B3334" w:rsidRPr="006D18F0" w:rsidRDefault="002B3334" w:rsidP="006D18F0">
            <w:pPr>
              <w:spacing w:after="0" w:line="240" w:lineRule="auto"/>
            </w:pPr>
          </w:p>
        </w:tc>
      </w:tr>
      <w:tr w:rsidR="002B3334" w:rsidRPr="006D18F0" w:rsidTr="006D18F0">
        <w:trPr>
          <w:trHeight w:val="9370"/>
        </w:trPr>
        <w:tc>
          <w:tcPr>
            <w:tcW w:w="8261" w:type="dxa"/>
            <w:tcBorders>
              <w:bottom w:val="thinThickThinMediumGap" w:sz="24" w:space="0" w:color="auto"/>
            </w:tcBorders>
          </w:tcPr>
          <w:p w:rsidR="002B3334" w:rsidRPr="006D18F0" w:rsidRDefault="002B3334" w:rsidP="006D18F0">
            <w:pPr>
              <w:spacing w:after="0" w:line="240" w:lineRule="auto"/>
              <w:ind w:left="176" w:right="73"/>
              <w:jc w:val="both"/>
              <w:rPr>
                <w:sz w:val="24"/>
                <w:u w:val="single"/>
              </w:rPr>
            </w:pPr>
            <w:r w:rsidRPr="006D18F0">
              <w:rPr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2B3334" w:rsidRPr="005B1441" w:rsidRDefault="002B3334" w:rsidP="006D18F0">
            <w:pPr>
              <w:spacing w:after="0" w:line="240" w:lineRule="auto"/>
              <w:ind w:left="176" w:right="73"/>
              <w:jc w:val="both"/>
            </w:pPr>
            <w:r w:rsidRPr="006D18F0">
              <w:rPr>
                <w:sz w:val="24"/>
              </w:rPr>
              <w:t>1</w:t>
            </w:r>
            <w:r w:rsidRPr="005B1441"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2B3334" w:rsidRPr="005B1441" w:rsidRDefault="002B3334" w:rsidP="006D18F0">
            <w:pPr>
              <w:spacing w:after="0" w:line="240" w:lineRule="auto"/>
              <w:ind w:left="176" w:right="73"/>
              <w:jc w:val="both"/>
            </w:pPr>
            <w:r w:rsidRPr="005B1441"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2B3334" w:rsidRPr="005B1441" w:rsidRDefault="002B3334" w:rsidP="006D18F0">
            <w:pPr>
              <w:spacing w:after="0" w:line="240" w:lineRule="auto"/>
              <w:ind w:left="176" w:right="73"/>
              <w:jc w:val="both"/>
            </w:pPr>
            <w:r w:rsidRPr="005B1441"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2B3334" w:rsidRPr="005B1441" w:rsidRDefault="002B3334" w:rsidP="006D18F0">
            <w:pPr>
              <w:spacing w:after="0" w:line="240" w:lineRule="auto"/>
              <w:ind w:left="176" w:right="73"/>
              <w:jc w:val="both"/>
            </w:pPr>
            <w:r w:rsidRPr="005B1441"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2B3334" w:rsidRPr="005B1441" w:rsidRDefault="002B3334" w:rsidP="006D18F0">
            <w:pPr>
              <w:spacing w:after="0" w:line="240" w:lineRule="auto"/>
              <w:ind w:left="176" w:right="73"/>
              <w:jc w:val="both"/>
            </w:pPr>
            <w:r w:rsidRPr="005B1441"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2B3334" w:rsidRDefault="002B3334" w:rsidP="006D18F0">
            <w:pPr>
              <w:spacing w:after="0" w:line="240" w:lineRule="auto"/>
              <w:ind w:left="176" w:right="73"/>
            </w:pPr>
            <w:r w:rsidRPr="005B1441">
              <w:t xml:space="preserve">6. Минимальное расстояние от конструкции стены или угла помещения для содержания КРС до </w:t>
            </w:r>
            <w:r>
              <w:t>объектов жилой застройки</w:t>
            </w:r>
            <w:r w:rsidRPr="005B1441">
              <w:t xml:space="preserve">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2B3334" w:rsidRPr="006D18F0" w:rsidTr="005B144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2B3334" w:rsidRPr="006D18F0" w:rsidTr="005B144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5</w:t>
                  </w:r>
                </w:p>
              </w:tc>
            </w:tr>
            <w:tr w:rsidR="002B3334" w:rsidRPr="006D18F0" w:rsidTr="005B144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8</w:t>
                  </w:r>
                </w:p>
              </w:tc>
            </w:tr>
            <w:tr w:rsidR="002B3334" w:rsidRPr="006D18F0" w:rsidTr="005B144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10</w:t>
                  </w:r>
                </w:p>
              </w:tc>
            </w:tr>
            <w:tr w:rsidR="002B3334" w:rsidRPr="006D18F0" w:rsidTr="005B144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334" w:rsidRPr="006D18F0" w:rsidRDefault="002B3334" w:rsidP="005B1441">
                  <w:pPr>
                    <w:pStyle w:val="a"/>
                    <w:ind w:left="176" w:right="73"/>
                    <w:jc w:val="center"/>
                    <w:rPr>
                      <w:sz w:val="20"/>
                    </w:rPr>
                  </w:pPr>
                  <w:r w:rsidRPr="006D18F0">
                    <w:rPr>
                      <w:sz w:val="20"/>
                    </w:rPr>
                    <w:t>15</w:t>
                  </w:r>
                </w:p>
              </w:tc>
            </w:tr>
          </w:tbl>
          <w:p w:rsidR="002B3334" w:rsidRPr="006D18F0" w:rsidRDefault="002B3334" w:rsidP="006D18F0">
            <w:pPr>
              <w:spacing w:after="0" w:line="240" w:lineRule="auto"/>
            </w:pPr>
          </w:p>
        </w:tc>
        <w:tc>
          <w:tcPr>
            <w:tcW w:w="7757" w:type="dxa"/>
            <w:tcBorders>
              <w:bottom w:val="thinThickThinMediumGap" w:sz="24" w:space="0" w:color="auto"/>
            </w:tcBorders>
          </w:tcPr>
          <w:p w:rsidR="002B3334" w:rsidRPr="005B1441" w:rsidRDefault="002B3334" w:rsidP="006D18F0">
            <w:pPr>
              <w:spacing w:after="0" w:line="240" w:lineRule="auto"/>
              <w:ind w:right="288"/>
              <w:jc w:val="both"/>
            </w:pPr>
            <w:r w:rsidRPr="005B1441"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2B3334" w:rsidRPr="005B1441" w:rsidRDefault="002B3334" w:rsidP="006D18F0">
            <w:pPr>
              <w:spacing w:after="0" w:line="240" w:lineRule="auto"/>
              <w:ind w:right="288"/>
              <w:jc w:val="both"/>
            </w:pPr>
            <w:r w:rsidRPr="005B1441"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2B3334" w:rsidRDefault="002B3334" w:rsidP="006D18F0">
            <w:pPr>
              <w:spacing w:after="0" w:line="240" w:lineRule="auto"/>
              <w:ind w:right="288"/>
              <w:jc w:val="both"/>
            </w:pPr>
          </w:p>
          <w:p w:rsidR="002B3334" w:rsidRPr="006D18F0" w:rsidRDefault="002B3334" w:rsidP="006D18F0">
            <w:pPr>
              <w:spacing w:after="0" w:line="240" w:lineRule="auto"/>
              <w:ind w:right="288"/>
              <w:jc w:val="both"/>
              <w:rPr>
                <w:u w:val="single"/>
              </w:rPr>
            </w:pPr>
            <w:r w:rsidRPr="006D18F0">
              <w:rPr>
                <w:u w:val="single"/>
              </w:rPr>
              <w:t>Требования к осуществлению мероприятий по карантинированию:</w:t>
            </w:r>
          </w:p>
          <w:p w:rsidR="002B3334" w:rsidRPr="005B1441" w:rsidRDefault="002B3334" w:rsidP="006D18F0">
            <w:pPr>
              <w:spacing w:after="0" w:line="240" w:lineRule="auto"/>
              <w:ind w:right="288"/>
              <w:jc w:val="both"/>
            </w:pPr>
            <w:bookmarkStart w:id="0" w:name="_GoBack"/>
            <w:bookmarkEnd w:id="0"/>
            <w:r w:rsidRPr="005B1441">
      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      </w:r>
          </w:p>
          <w:p w:rsidR="002B3334" w:rsidRPr="005B1441" w:rsidRDefault="002B3334" w:rsidP="006D18F0">
            <w:pPr>
              <w:spacing w:after="0" w:line="240" w:lineRule="auto"/>
              <w:ind w:right="288"/>
              <w:jc w:val="both"/>
            </w:pPr>
          </w:p>
          <w:p w:rsidR="002B3334" w:rsidRPr="005B1441" w:rsidRDefault="002B3334" w:rsidP="006D18F0">
            <w:pPr>
              <w:spacing w:after="0" w:line="240" w:lineRule="auto"/>
              <w:ind w:right="288"/>
              <w:jc w:val="both"/>
            </w:pPr>
            <w:r w:rsidRPr="005B1441"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2B3334" w:rsidRPr="005B1441" w:rsidRDefault="002B3334" w:rsidP="006D18F0">
            <w:pPr>
              <w:spacing w:after="0" w:line="240" w:lineRule="auto"/>
              <w:ind w:right="288"/>
              <w:jc w:val="both"/>
            </w:pPr>
          </w:p>
          <w:p w:rsidR="002B3334" w:rsidRPr="006D18F0" w:rsidRDefault="002B3334" w:rsidP="006D18F0">
            <w:pPr>
              <w:spacing w:after="0" w:line="240" w:lineRule="auto"/>
              <w:ind w:right="288"/>
              <w:jc w:val="both"/>
              <w:rPr>
                <w:b/>
                <w:sz w:val="32"/>
              </w:rPr>
            </w:pPr>
            <w:r w:rsidRPr="006D18F0">
              <w:rPr>
                <w:b/>
                <w:sz w:val="32"/>
              </w:rPr>
              <w:t xml:space="preserve">ПРЕДУПРЕЖДЕНИЕ: </w:t>
            </w:r>
          </w:p>
          <w:p w:rsidR="002B3334" w:rsidRPr="006D18F0" w:rsidRDefault="002B3334" w:rsidP="006D18F0">
            <w:pPr>
              <w:spacing w:after="0" w:line="240" w:lineRule="auto"/>
              <w:ind w:right="288"/>
              <w:jc w:val="both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vet.png" style="position:absolute;left:0;text-align:left;margin-left:256.7pt;margin-top:69.05pt;width:108pt;height:108pt;z-index:-251658240;visibility:visible">
                  <v:imagedata r:id="rId4" o:title=""/>
                </v:shape>
              </w:pict>
            </w:r>
            <w:r w:rsidRPr="006D18F0">
              <w:rPr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2B3334" w:rsidRDefault="002B3334"/>
    <w:sectPr w:rsidR="002B3334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5F"/>
    <w:rsid w:val="00060D10"/>
    <w:rsid w:val="000B3E8D"/>
    <w:rsid w:val="001D3B73"/>
    <w:rsid w:val="0026075B"/>
    <w:rsid w:val="002B3334"/>
    <w:rsid w:val="0038585F"/>
    <w:rsid w:val="003C72F5"/>
    <w:rsid w:val="00487FD9"/>
    <w:rsid w:val="004C2BE9"/>
    <w:rsid w:val="00551040"/>
    <w:rsid w:val="00553E95"/>
    <w:rsid w:val="005B10BF"/>
    <w:rsid w:val="005B1441"/>
    <w:rsid w:val="0062720F"/>
    <w:rsid w:val="006C4F4B"/>
    <w:rsid w:val="006D18F0"/>
    <w:rsid w:val="00781E44"/>
    <w:rsid w:val="007C3BF1"/>
    <w:rsid w:val="009661F9"/>
    <w:rsid w:val="009D0F61"/>
    <w:rsid w:val="00A16F10"/>
    <w:rsid w:val="00A67D5A"/>
    <w:rsid w:val="00A77210"/>
    <w:rsid w:val="00B2130A"/>
    <w:rsid w:val="00BB1C8F"/>
    <w:rsid w:val="00C07CCF"/>
    <w:rsid w:val="00C91520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3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1441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468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user1</dc:creator>
  <cp:keywords/>
  <dc:description/>
  <cp:lastModifiedBy>Пользователь1</cp:lastModifiedBy>
  <cp:revision>2</cp:revision>
  <cp:lastPrinted>2017-06-02T04:55:00Z</cp:lastPrinted>
  <dcterms:created xsi:type="dcterms:W3CDTF">2017-06-02T04:56:00Z</dcterms:created>
  <dcterms:modified xsi:type="dcterms:W3CDTF">2017-06-02T04:56:00Z</dcterms:modified>
</cp:coreProperties>
</file>